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C9" w:rsidRDefault="00CB54C9" w:rsidP="009D3159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5624D1" w:rsidRDefault="005624D1" w:rsidP="009D3159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CB54C9" w:rsidRPr="00CB54C9" w:rsidRDefault="00CB54C9" w:rsidP="00CB54C9">
      <w:pPr>
        <w:spacing w:line="360" w:lineRule="auto"/>
        <w:jc w:val="center"/>
        <w:rPr>
          <w:rFonts w:ascii="Arial" w:hAnsi="Arial" w:cs="Arial"/>
          <w:b/>
          <w:i/>
          <w:sz w:val="84"/>
          <w:szCs w:val="84"/>
          <w:lang w:val="ru-RU"/>
        </w:rPr>
      </w:pPr>
      <w:r>
        <w:rPr>
          <w:rFonts w:ascii="Arial" w:hAnsi="Arial" w:cs="Arial"/>
          <w:b/>
          <w:i/>
          <w:sz w:val="84"/>
          <w:szCs w:val="84"/>
          <w:lang w:val="ru-RU"/>
        </w:rPr>
        <w:t>САН-АНДРЕАС</w:t>
      </w:r>
    </w:p>
    <w:p w:rsidR="00CB54C9" w:rsidRPr="002212A1" w:rsidRDefault="00112E94" w:rsidP="002212A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212A1">
        <w:rPr>
          <w:rFonts w:ascii="Arial" w:hAnsi="Arial" w:cs="Arial"/>
          <w:sz w:val="22"/>
          <w:szCs w:val="22"/>
          <w:lang w:val="ru-RU"/>
        </w:rPr>
        <w:t xml:space="preserve">Когда злосчастный </w:t>
      </w:r>
      <w:r w:rsidR="00D65019" w:rsidRPr="002212A1">
        <w:rPr>
          <w:rFonts w:ascii="Arial" w:hAnsi="Arial" w:cs="Arial"/>
          <w:sz w:val="22"/>
          <w:szCs w:val="22"/>
          <w:lang w:val="ru-RU"/>
        </w:rPr>
        <w:t>р</w:t>
      </w:r>
      <w:r w:rsidRPr="002212A1">
        <w:rPr>
          <w:rFonts w:ascii="Arial" w:hAnsi="Arial" w:cs="Arial"/>
          <w:sz w:val="22"/>
          <w:szCs w:val="22"/>
          <w:lang w:val="ru-RU"/>
        </w:rPr>
        <w:t xml:space="preserve">азлом Сан-Андреас вновь напоминает о себе, вызывая девятибалльное землетрясение в Калифорнии, пилот поисково-спасательного вертолета (Джонсон) и его почти-бывшая жена вместе пытаются добраться из Лос-Анджелеса в Сан-Франциско, чтобы спасти их единственную дочь. </w:t>
      </w:r>
    </w:p>
    <w:p w:rsidR="000634C3" w:rsidRPr="002212A1" w:rsidRDefault="00112E94" w:rsidP="002212A1">
      <w:pPr>
        <w:spacing w:line="360" w:lineRule="auto"/>
        <w:ind w:firstLine="720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  <w:r w:rsidRPr="002212A1">
        <w:rPr>
          <w:rFonts w:ascii="Arial" w:hAnsi="Arial" w:cs="Arial"/>
          <w:sz w:val="22"/>
          <w:szCs w:val="22"/>
          <w:lang w:val="ru-RU"/>
        </w:rPr>
        <w:t>Но рискованное путешествие на север – лишь начало, и настоящая опасность ожидает их</w:t>
      </w:r>
      <w:r w:rsidR="00D65019" w:rsidRPr="002212A1">
        <w:rPr>
          <w:rFonts w:ascii="Arial" w:hAnsi="Arial" w:cs="Arial"/>
          <w:sz w:val="22"/>
          <w:szCs w:val="22"/>
          <w:lang w:val="ru-RU"/>
        </w:rPr>
        <w:t xml:space="preserve"> тогда</w:t>
      </w:r>
      <w:r w:rsidR="00205AB0" w:rsidRPr="002212A1">
        <w:rPr>
          <w:rFonts w:ascii="Arial" w:hAnsi="Arial" w:cs="Arial"/>
          <w:sz w:val="22"/>
          <w:szCs w:val="22"/>
          <w:lang w:val="ru-RU"/>
        </w:rPr>
        <w:t>,</w:t>
      </w:r>
      <w:r w:rsidRPr="002212A1">
        <w:rPr>
          <w:rFonts w:ascii="Arial" w:hAnsi="Arial" w:cs="Arial"/>
          <w:sz w:val="22"/>
          <w:szCs w:val="22"/>
          <w:lang w:val="ru-RU"/>
        </w:rPr>
        <w:t xml:space="preserve"> когда они думают, что худшее уже позади… </w:t>
      </w:r>
    </w:p>
    <w:p w:rsidR="005624D1" w:rsidRPr="002212A1" w:rsidRDefault="00843714" w:rsidP="002212A1">
      <w:pPr>
        <w:pStyle w:val="aa"/>
        <w:ind w:firstLine="0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ab/>
      </w:r>
    </w:p>
    <w:p w:rsidR="00CB54C9" w:rsidRPr="002212A1" w:rsidRDefault="00CB54C9" w:rsidP="002212A1">
      <w:pPr>
        <w:pStyle w:val="aa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Экшн-триллер «Сан-Андреас» студий «Нью Лайн Синема» и «Виллидж Роадшоу Пикчерз» вновь объединит Дуэйна Джонсона с режиссером Брэдом Пейтоном и продюсером Бо Флинном, с которыми он работал на «Путешествии-2: Таинственный остров». </w:t>
      </w:r>
    </w:p>
    <w:p w:rsidR="009B6154" w:rsidRPr="002212A1" w:rsidRDefault="00112E94" w:rsidP="002212A1">
      <w:pPr>
        <w:pStyle w:val="aa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В фильме </w:t>
      </w:r>
      <w:r w:rsidR="005624D1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также 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снимаются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: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Карла Гуджин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о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(«Ночь в музее», телесериал «Красавцы»)</w:t>
      </w:r>
      <w:r w:rsidR="000634C3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, 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Александра Даддарио («Перси Джексон: Море чудовищ», телесериал «Настоящий детектив»)</w:t>
      </w:r>
      <w:r w:rsidR="005624D1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, </w:t>
      </w:r>
      <w:r w:rsidR="00CB54C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Йоан Груффудд («Фантастическая четверка: Вторжение Серебряного серфера»), 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Арчи Панджаби (телесериал «Хорошая жена»), Хьюго Джонстон-Бёрт (австралийский телесериал «Домой и в путь»)</w:t>
      </w:r>
      <w:r w:rsidR="00CB54C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, 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Арт Паркинсон (телесериал «Игра престолов»)</w:t>
      </w:r>
      <w:r w:rsidR="00CB54C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и оскаровский номинант Пол Джаматти («Нокдаун»)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. </w:t>
      </w:r>
    </w:p>
    <w:p w:rsidR="00607C49" w:rsidRPr="002212A1" w:rsidRDefault="000634C3" w:rsidP="002212A1">
      <w:pPr>
        <w:pStyle w:val="aa"/>
        <w:ind w:firstLine="0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  </w:t>
      </w:r>
      <w:r w:rsidR="00686CB7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ab/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Продюсерами «Сан-Андреаса» выступают Бо Флинн («Геракл», «Путешествие-2: Таинственный остров») и Трипп Винсон («Неуловимые»). Ричард Бренер, Сэмюэль Дж. Браун, Майкл Диско, Роб Коуэн</w:t>
      </w:r>
      <w:r w:rsidR="005624D1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, Стивен Мнучин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и Брюс Берман стали исполнительными продюсерами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, а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Хирам Гарсия – со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-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продюсером. Сценарий написал Карлтон Кьюз, 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по сюжету 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Андре Фабризио</w:t>
      </w:r>
      <w:r w:rsidR="005624D1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и Джереми Пэссмора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. </w:t>
      </w:r>
    </w:p>
    <w:p w:rsidR="007029BF" w:rsidRPr="002212A1" w:rsidRDefault="00300AEB" w:rsidP="002212A1">
      <w:pPr>
        <w:pStyle w:val="aa"/>
        <w:ind w:firstLine="0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ab/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В съемочную группу вошли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: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оператор-постановщик Стив Й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а</w:t>
      </w:r>
      <w:r w:rsidR="00BE775F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лдин («Петля времени»</w:t>
      </w:r>
      <w:r w:rsidR="00E531D2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), художник-постановщик Барри Чузид («Послезавтра»), монтажер Боб Дуксей («Годзилла»), продюсер визуальных эффектов Рэндалл Старр («Навстречу шторму»), супервайзер визуальных эффектов Колин Страус («Мстители»), художник по костюмам Уэнди Чак («Сумерки»). </w:t>
      </w:r>
    </w:p>
    <w:p w:rsidR="005624D1" w:rsidRPr="002212A1" w:rsidRDefault="00E531D2" w:rsidP="002212A1">
      <w:pPr>
        <w:pStyle w:val="aa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Съемки фильма про</w:t>
      </w:r>
      <w:r w:rsidR="005624D1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шли </w:t>
      </w: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на натурных объектах Золотого Берега и в Брисб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е</w:t>
      </w: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не</w:t>
      </w:r>
      <w:r w:rsidR="00205AB0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, К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в</w:t>
      </w:r>
      <w:r w:rsidR="00205AB0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инсленд, Австралия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, а также в Лос-Анджелесе и Сан-Франциско</w:t>
      </w:r>
      <w:r w:rsidR="00205AB0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. </w:t>
      </w:r>
      <w:r w:rsidR="005624D1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Выход «Сан-Андреаса» в прокат намечен на май-июнь 2015 года.</w:t>
      </w:r>
    </w:p>
    <w:p w:rsidR="00A84A4B" w:rsidRPr="002212A1" w:rsidRDefault="00205AB0" w:rsidP="002212A1">
      <w:pPr>
        <w:pStyle w:val="aa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«Нью Лайн Синема» при участии «Виллидж Роадшоу Пикчерз» представляет фильм производства «ФлиннПикч</w:t>
      </w:r>
      <w:r w:rsidR="00D65019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е</w:t>
      </w: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рКо</w:t>
      </w:r>
      <w:r w:rsidR="00A00451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.</w:t>
      </w: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»</w:t>
      </w:r>
      <w:r w:rsidR="005624D1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«Сан-Андреас»</w:t>
      </w:r>
      <w:r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>. В прокат картину выпустит студия «Уорнер Бразерс Пикчерз», подразделение компании «Уорнер Бразерс Энтертенйнмент», а на отдельных территория</w:t>
      </w:r>
      <w:r w:rsidR="002212A1" w:rsidRPr="002212A1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х – «Виллидж Роадшоу Пикчерз». </w:t>
      </w:r>
    </w:p>
    <w:sectPr w:rsidR="00A84A4B" w:rsidRPr="002212A1" w:rsidSect="002212A1">
      <w:footerReference w:type="default" r:id="rId8"/>
      <w:pgSz w:w="12240" w:h="15840"/>
      <w:pgMar w:top="0" w:right="1418" w:bottom="-17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C7" w:rsidRDefault="00715FC7">
      <w:r>
        <w:separator/>
      </w:r>
    </w:p>
  </w:endnote>
  <w:endnote w:type="continuationSeparator" w:id="0">
    <w:p w:rsidR="00715FC7" w:rsidRDefault="0071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58" w:rsidRDefault="00555C5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C7" w:rsidRDefault="00715FC7">
      <w:r>
        <w:separator/>
      </w:r>
    </w:p>
  </w:footnote>
  <w:footnote w:type="continuationSeparator" w:id="0">
    <w:p w:rsidR="00715FC7" w:rsidRDefault="0071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DE4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7A"/>
    <w:rsid w:val="000168D1"/>
    <w:rsid w:val="00025798"/>
    <w:rsid w:val="000634C3"/>
    <w:rsid w:val="0006425E"/>
    <w:rsid w:val="000E5A93"/>
    <w:rsid w:val="000F4AF3"/>
    <w:rsid w:val="00112E94"/>
    <w:rsid w:val="001929BC"/>
    <w:rsid w:val="00194F55"/>
    <w:rsid w:val="001B64E6"/>
    <w:rsid w:val="001C3BF9"/>
    <w:rsid w:val="001D4590"/>
    <w:rsid w:val="001E46A5"/>
    <w:rsid w:val="00205AB0"/>
    <w:rsid w:val="002212A1"/>
    <w:rsid w:val="002433E3"/>
    <w:rsid w:val="00247E35"/>
    <w:rsid w:val="002E6194"/>
    <w:rsid w:val="00300AEB"/>
    <w:rsid w:val="003017E0"/>
    <w:rsid w:val="00305488"/>
    <w:rsid w:val="003332A0"/>
    <w:rsid w:val="00355EF9"/>
    <w:rsid w:val="003A67AE"/>
    <w:rsid w:val="004549C3"/>
    <w:rsid w:val="00493266"/>
    <w:rsid w:val="004A0CDD"/>
    <w:rsid w:val="004A18AE"/>
    <w:rsid w:val="004A34F5"/>
    <w:rsid w:val="004A3543"/>
    <w:rsid w:val="004D7762"/>
    <w:rsid w:val="004D77BF"/>
    <w:rsid w:val="004E07CB"/>
    <w:rsid w:val="005232A3"/>
    <w:rsid w:val="00546A68"/>
    <w:rsid w:val="00555C58"/>
    <w:rsid w:val="005624D1"/>
    <w:rsid w:val="005F5FA3"/>
    <w:rsid w:val="00606CD2"/>
    <w:rsid w:val="00607C49"/>
    <w:rsid w:val="00641BE0"/>
    <w:rsid w:val="00682CC1"/>
    <w:rsid w:val="00686CB7"/>
    <w:rsid w:val="006B61EC"/>
    <w:rsid w:val="006C587E"/>
    <w:rsid w:val="007029BF"/>
    <w:rsid w:val="00715FC7"/>
    <w:rsid w:val="0073272D"/>
    <w:rsid w:val="00741FBE"/>
    <w:rsid w:val="007653BD"/>
    <w:rsid w:val="00767C2B"/>
    <w:rsid w:val="007B797A"/>
    <w:rsid w:val="007C097B"/>
    <w:rsid w:val="007C344B"/>
    <w:rsid w:val="00843714"/>
    <w:rsid w:val="00877CEE"/>
    <w:rsid w:val="008936F1"/>
    <w:rsid w:val="008C3051"/>
    <w:rsid w:val="0092532C"/>
    <w:rsid w:val="0096169A"/>
    <w:rsid w:val="009B036E"/>
    <w:rsid w:val="009B101A"/>
    <w:rsid w:val="009B5842"/>
    <w:rsid w:val="009B6154"/>
    <w:rsid w:val="009D3159"/>
    <w:rsid w:val="009F0087"/>
    <w:rsid w:val="00A00451"/>
    <w:rsid w:val="00A31D96"/>
    <w:rsid w:val="00A56180"/>
    <w:rsid w:val="00A76F0D"/>
    <w:rsid w:val="00A84A4B"/>
    <w:rsid w:val="00AA1704"/>
    <w:rsid w:val="00AA50BF"/>
    <w:rsid w:val="00AD2987"/>
    <w:rsid w:val="00B37701"/>
    <w:rsid w:val="00B46DC1"/>
    <w:rsid w:val="00B511F2"/>
    <w:rsid w:val="00B60285"/>
    <w:rsid w:val="00B84C22"/>
    <w:rsid w:val="00B862C5"/>
    <w:rsid w:val="00BE775F"/>
    <w:rsid w:val="00C279CB"/>
    <w:rsid w:val="00C326B9"/>
    <w:rsid w:val="00C4396C"/>
    <w:rsid w:val="00CB54C9"/>
    <w:rsid w:val="00CC5E79"/>
    <w:rsid w:val="00CD110D"/>
    <w:rsid w:val="00D02FC7"/>
    <w:rsid w:val="00D65019"/>
    <w:rsid w:val="00D724C1"/>
    <w:rsid w:val="00D875F4"/>
    <w:rsid w:val="00E30599"/>
    <w:rsid w:val="00E531D2"/>
    <w:rsid w:val="00E60906"/>
    <w:rsid w:val="00E72174"/>
    <w:rsid w:val="00E855CB"/>
    <w:rsid w:val="00EE77E5"/>
    <w:rsid w:val="00FB223B"/>
    <w:rsid w:val="00FB3916"/>
    <w:rsid w:val="00FC2F69"/>
    <w:rsid w:val="00FC45B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4B"/>
  </w:style>
  <w:style w:type="paragraph" w:styleId="1">
    <w:name w:val="heading 1"/>
    <w:basedOn w:val="a"/>
    <w:next w:val="a"/>
    <w:qFormat/>
    <w:rsid w:val="007C344B"/>
    <w:pPr>
      <w:keepNext/>
      <w:tabs>
        <w:tab w:val="right" w:pos="864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C344B"/>
    <w:pPr>
      <w:keepNext/>
      <w:tabs>
        <w:tab w:val="right" w:pos="864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C344B"/>
    <w:pPr>
      <w:keepNext/>
      <w:tabs>
        <w:tab w:val="left" w:pos="-720"/>
      </w:tabs>
      <w:suppressAutoHyphens/>
      <w:ind w:left="1008"/>
      <w:outlineLvl w:val="2"/>
    </w:pPr>
    <w:rPr>
      <w:sz w:val="24"/>
    </w:rPr>
  </w:style>
  <w:style w:type="paragraph" w:styleId="4">
    <w:name w:val="heading 4"/>
    <w:basedOn w:val="a"/>
    <w:next w:val="a"/>
    <w:qFormat/>
    <w:rsid w:val="007C344B"/>
    <w:pPr>
      <w:keepNext/>
      <w:jc w:val="right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"/>
    <w:qFormat/>
    <w:rsid w:val="007C344B"/>
    <w:pPr>
      <w:keepNext/>
      <w:spacing w:line="360" w:lineRule="auto"/>
      <w:ind w:left="-720" w:right="-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C344B"/>
  </w:style>
  <w:style w:type="character" w:styleId="a4">
    <w:name w:val="footnote reference"/>
    <w:semiHidden/>
    <w:rsid w:val="007C344B"/>
    <w:rPr>
      <w:vertAlign w:val="superscript"/>
    </w:rPr>
  </w:style>
  <w:style w:type="paragraph" w:styleId="a5">
    <w:name w:val="header"/>
    <w:basedOn w:val="a"/>
    <w:rsid w:val="007C344B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7C344B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7C344B"/>
    <w:pPr>
      <w:jc w:val="center"/>
    </w:pPr>
    <w:rPr>
      <w:b/>
      <w:sz w:val="24"/>
    </w:rPr>
  </w:style>
  <w:style w:type="paragraph" w:styleId="a8">
    <w:name w:val="Body Text Indent"/>
    <w:basedOn w:val="a"/>
    <w:rsid w:val="007C344B"/>
    <w:pPr>
      <w:spacing w:line="360" w:lineRule="auto"/>
      <w:ind w:firstLine="720"/>
    </w:pPr>
    <w:rPr>
      <w:snapToGrid w:val="0"/>
    </w:rPr>
  </w:style>
  <w:style w:type="character" w:styleId="a9">
    <w:name w:val="Hyperlink"/>
    <w:rsid w:val="007C344B"/>
    <w:rPr>
      <w:color w:val="0000FF"/>
      <w:u w:val="single"/>
    </w:rPr>
  </w:style>
  <w:style w:type="paragraph" w:styleId="20">
    <w:name w:val="Body Text 2"/>
    <w:basedOn w:val="a"/>
    <w:rsid w:val="007C344B"/>
    <w:pPr>
      <w:tabs>
        <w:tab w:val="right" w:pos="8640"/>
      </w:tabs>
      <w:jc w:val="center"/>
    </w:pPr>
    <w:rPr>
      <w:b/>
      <w:sz w:val="24"/>
    </w:rPr>
  </w:style>
  <w:style w:type="paragraph" w:styleId="aa">
    <w:name w:val="Title"/>
    <w:basedOn w:val="a"/>
    <w:link w:val="ab"/>
    <w:qFormat/>
    <w:rsid w:val="007C344B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ab">
    <w:name w:val="Название Знак"/>
    <w:link w:val="aa"/>
    <w:rsid w:val="00300AEB"/>
    <w:rPr>
      <w:b/>
      <w:sz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1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4B"/>
  </w:style>
  <w:style w:type="paragraph" w:styleId="1">
    <w:name w:val="heading 1"/>
    <w:basedOn w:val="a"/>
    <w:next w:val="a"/>
    <w:qFormat/>
    <w:rsid w:val="007C344B"/>
    <w:pPr>
      <w:keepNext/>
      <w:tabs>
        <w:tab w:val="right" w:pos="864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C344B"/>
    <w:pPr>
      <w:keepNext/>
      <w:tabs>
        <w:tab w:val="right" w:pos="864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C344B"/>
    <w:pPr>
      <w:keepNext/>
      <w:tabs>
        <w:tab w:val="left" w:pos="-720"/>
      </w:tabs>
      <w:suppressAutoHyphens/>
      <w:ind w:left="1008"/>
      <w:outlineLvl w:val="2"/>
    </w:pPr>
    <w:rPr>
      <w:sz w:val="24"/>
    </w:rPr>
  </w:style>
  <w:style w:type="paragraph" w:styleId="4">
    <w:name w:val="heading 4"/>
    <w:basedOn w:val="a"/>
    <w:next w:val="a"/>
    <w:qFormat/>
    <w:rsid w:val="007C344B"/>
    <w:pPr>
      <w:keepNext/>
      <w:jc w:val="right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"/>
    <w:qFormat/>
    <w:rsid w:val="007C344B"/>
    <w:pPr>
      <w:keepNext/>
      <w:spacing w:line="360" w:lineRule="auto"/>
      <w:ind w:left="-720" w:right="-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C344B"/>
  </w:style>
  <w:style w:type="character" w:styleId="a4">
    <w:name w:val="footnote reference"/>
    <w:semiHidden/>
    <w:rsid w:val="007C344B"/>
    <w:rPr>
      <w:vertAlign w:val="superscript"/>
    </w:rPr>
  </w:style>
  <w:style w:type="paragraph" w:styleId="a5">
    <w:name w:val="header"/>
    <w:basedOn w:val="a"/>
    <w:rsid w:val="007C344B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7C344B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7C344B"/>
    <w:pPr>
      <w:jc w:val="center"/>
    </w:pPr>
    <w:rPr>
      <w:b/>
      <w:sz w:val="24"/>
    </w:rPr>
  </w:style>
  <w:style w:type="paragraph" w:styleId="a8">
    <w:name w:val="Body Text Indent"/>
    <w:basedOn w:val="a"/>
    <w:rsid w:val="007C344B"/>
    <w:pPr>
      <w:spacing w:line="360" w:lineRule="auto"/>
      <w:ind w:firstLine="720"/>
    </w:pPr>
    <w:rPr>
      <w:snapToGrid w:val="0"/>
    </w:rPr>
  </w:style>
  <w:style w:type="character" w:styleId="a9">
    <w:name w:val="Hyperlink"/>
    <w:rsid w:val="007C344B"/>
    <w:rPr>
      <w:color w:val="0000FF"/>
      <w:u w:val="single"/>
    </w:rPr>
  </w:style>
  <w:style w:type="paragraph" w:styleId="20">
    <w:name w:val="Body Text 2"/>
    <w:basedOn w:val="a"/>
    <w:rsid w:val="007C344B"/>
    <w:pPr>
      <w:tabs>
        <w:tab w:val="right" w:pos="8640"/>
      </w:tabs>
      <w:jc w:val="center"/>
    </w:pPr>
    <w:rPr>
      <w:b/>
      <w:sz w:val="24"/>
    </w:rPr>
  </w:style>
  <w:style w:type="paragraph" w:styleId="aa">
    <w:name w:val="Title"/>
    <w:basedOn w:val="a"/>
    <w:link w:val="ab"/>
    <w:qFormat/>
    <w:rsid w:val="007C344B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ab">
    <w:name w:val="Название Знак"/>
    <w:link w:val="aa"/>
    <w:rsid w:val="00300AEB"/>
    <w:rPr>
      <w:b/>
      <w:sz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1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1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71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8619">
                          <w:marLeft w:val="130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dotted" w:sz="4" w:space="4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orjan\Local%20Settings\Temporary%20Internet%20Files\OLK2F\PRESS%20RELEASE%20LETTERHEAD.Larryfixed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LETTERHEAD.Larryfixeddot.dot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2280</CharactersWithSpaces>
  <SharedDoc>false</SharedDoc>
  <HLinks>
    <vt:vector size="6" baseType="variant"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mailto:stephanie.phillips@warnerbros.com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Bros.</dc:creator>
  <cp:lastModifiedBy>Turenin Pavel</cp:lastModifiedBy>
  <cp:revision>2</cp:revision>
  <cp:lastPrinted>2014-08-12T12:57:00Z</cp:lastPrinted>
  <dcterms:created xsi:type="dcterms:W3CDTF">2014-08-12T15:09:00Z</dcterms:created>
  <dcterms:modified xsi:type="dcterms:W3CDTF">2014-08-12T15:09:00Z</dcterms:modified>
</cp:coreProperties>
</file>